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1ABC75D0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E05D10">
        <w:rPr>
          <w:rFonts w:ascii="Bookman Old Style" w:hAnsi="Bookman Old Style"/>
          <w:b/>
          <w:bCs/>
        </w:rPr>
        <w:t>17 au 23</w:t>
      </w:r>
      <w:r w:rsidR="00D46014">
        <w:rPr>
          <w:rFonts w:ascii="Bookman Old Style" w:hAnsi="Bookman Old Style"/>
          <w:b/>
          <w:bCs/>
        </w:rPr>
        <w:t xml:space="preserve"> octobre</w:t>
      </w:r>
      <w:r w:rsidR="00083A1B">
        <w:rPr>
          <w:rFonts w:ascii="Bookman Old Style" w:hAnsi="Bookman Old Style"/>
          <w:b/>
          <w:bCs/>
        </w:rPr>
        <w:t xml:space="preserve"> </w:t>
      </w:r>
      <w:r w:rsidR="00F16A42" w:rsidRPr="00F62FFA">
        <w:rPr>
          <w:rFonts w:ascii="Bookman Old Style" w:hAnsi="Bookman Old Style"/>
          <w:b/>
          <w:bCs/>
        </w:rPr>
        <w:t>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111C4C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7196A97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15E57CF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2344989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7A2B71F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2D29FC4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1129064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221</w:t>
            </w:r>
          </w:p>
        </w:tc>
      </w:tr>
      <w:tr w:rsidR="00111C4C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7C4D1FC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5FDC995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2C00437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4BB8B27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4AB5545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285C912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</w:tr>
      <w:tr w:rsidR="00111C4C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123F9EA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39F4370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78CB697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79C3CD3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602407E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0000D4E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524</w:t>
            </w:r>
          </w:p>
        </w:tc>
      </w:tr>
      <w:tr w:rsidR="00111C4C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6035CCB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061DE5B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4559859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7704AC0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49DC189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156FF2C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111C4C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5980087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398895E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0CD842B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04338EA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786A307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472C42C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539</w:t>
            </w:r>
          </w:p>
        </w:tc>
      </w:tr>
      <w:tr w:rsidR="00111C4C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0D48A34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1CDF226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68689BB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58B2F21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1F376F2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05980FD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-0,2</w:t>
            </w:r>
          </w:p>
        </w:tc>
      </w:tr>
      <w:tr w:rsidR="00111C4C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044D641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213D95E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6A40F16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7D25069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5E10DDE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36FA555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640</w:t>
            </w:r>
          </w:p>
        </w:tc>
      </w:tr>
      <w:tr w:rsidR="00111C4C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29EB197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17095BA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21951FA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31EC57E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440DC1D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24D1C8F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111C4C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3E99E46C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23311E0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66B8048C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79BD682B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58D17631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5DC1BC5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289</w:t>
            </w:r>
          </w:p>
        </w:tc>
      </w:tr>
      <w:tr w:rsidR="00111C4C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74E383F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7F641AD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6A20701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145DCAA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1502FB7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18A7D2B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106B155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6C35B3C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6DD9DF4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73AAC88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1BE7C27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6F16FD4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534</w:t>
            </w:r>
          </w:p>
        </w:tc>
      </w:tr>
      <w:tr w:rsidR="00111C4C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36E15E2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29952EF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6FD13EB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12836AC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0FFBB87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0B8843E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111C4C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439DDC5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20A3CCA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647A78B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69AE331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704431A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102568D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811</w:t>
            </w:r>
          </w:p>
        </w:tc>
      </w:tr>
      <w:tr w:rsidR="00111C4C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0EC6F97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35DF42C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5A42C72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442275D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4684A4A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41B40A5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111C4C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33AF724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27855DF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6300150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112386A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20564F1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59EE592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</w:tr>
      <w:tr w:rsidR="00111C4C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44A61D3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215CCBC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13F844F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67FB0D3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4C2DCFC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6C36962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</w:tr>
      <w:tr w:rsidR="00111C4C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2D2062D2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014CD49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43FADF66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17F020CC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5D758CCB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086C135E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209</w:t>
            </w:r>
          </w:p>
        </w:tc>
      </w:tr>
      <w:tr w:rsidR="00111C4C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161716A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692CBD1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072B787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68F6246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55E18C1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34866FE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</w:tr>
      <w:tr w:rsidR="00111C4C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03527363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51196C2B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575F782F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049DB9D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5E7CECD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06118594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520</w:t>
            </w:r>
          </w:p>
        </w:tc>
      </w:tr>
      <w:tr w:rsidR="00111C4C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34A036C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28C47F2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61BA754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449B720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0AF5EAB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38337B8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111C4C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125F4318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1BE62BAE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26904629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4403A4A5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0116D85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47F06FE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630</w:t>
            </w:r>
          </w:p>
        </w:tc>
      </w:tr>
      <w:tr w:rsidR="00111C4C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525D1CD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57E58EC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3D21900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5854F36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0D06D83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530B465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</w:tr>
      <w:tr w:rsidR="00111C4C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7A6A006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1BA0468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47FC229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565F65B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7F83ECF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2904744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111C4C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2853F01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03D409C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7CF06C3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4F1140A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0EE6AD2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5ED51A2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5AB46DB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32F3567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342014C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50F8201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272DAE5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3E42953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111C4C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03B5C11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04E98BF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083AC45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659B423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206E84F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17297D5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246B41E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21E7DB9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0205444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4DB04BE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520D829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2196017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967</w:t>
            </w:r>
          </w:p>
        </w:tc>
      </w:tr>
      <w:tr w:rsidR="00111C4C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2978D7D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3CE528D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5F8AB22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1E12A75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5510D15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70A1211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7,4</w:t>
            </w:r>
          </w:p>
        </w:tc>
      </w:tr>
      <w:tr w:rsidR="00111C4C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007C669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7EB3580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0F2A4CB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23120F5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02FE325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2AF3A79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</w:tr>
      <w:tr w:rsidR="00111C4C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3F388A0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7647FC0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32BE71F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029CC9D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4C84077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54E4CD6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</w:tr>
      <w:tr w:rsidR="00111C4C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11E2663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31C4707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4D21166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62FFA93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4C0191D6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2C280093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111C4C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18DBB0B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4D53CB3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3B457EC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05F5840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6CEEE2F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7951892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55E66C56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6877B3C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64FD553F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0466D0E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6762E996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42DAD819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111C4C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34E3086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2AB9B2E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576E471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4103E10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6680B2A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17253D2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1D77C66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5EF6054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41BBD28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6810EAE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6596963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0F50625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111C4C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6F3C923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326A15E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34E1907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1AD0EDB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2210B27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58E1D5E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359A604D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4073586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6635C7EA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0780BFF8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57AAD5BE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7A577B9C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111C4C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0F5F9D2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736723E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3FDE64B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39909CA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6CDCB6C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3379321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464F1FB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1051C5D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73FAA7A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6A2A5EA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347FBF8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798C263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111C4C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0F58094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11E258E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3BC576E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417CE73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29EB60C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1C28244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3BA9574B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4E0B94E9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544B536E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09B6E0CF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3CD2851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18912A5B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111C4C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08D3D73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6DB6C14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6074CCB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4CABB56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13081C1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4BFF068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29D70168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7F97176A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223E305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3BE72400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607F09E3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399D9DA6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111C4C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48B7079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48F0225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1C48223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5175EEE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7C65EFF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530588E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4C37A931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7A19C224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494680C9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71432CC5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20D0E8B2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692D5065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111C4C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42A7535C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3485F37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173A12A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1E448E9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04141E7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6E15FF4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54B66ACF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452010F3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2BC6EEB2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237AC73B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1ED2D1AE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024BA367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111C4C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2EBC50C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486CD91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6AF6308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4C61EEC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3AF311D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2822504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111C4C" w:rsidRPr="00F62FFA" w:rsidRDefault="00111C4C" w:rsidP="00111C4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654F9F4B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7C26E3E4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09EB307C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57E4ABBA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7123A36A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7C25D3A9" w:rsidR="00111C4C" w:rsidRPr="00F62FFA" w:rsidRDefault="00111C4C" w:rsidP="00111C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111C4C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77B409A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2F829ED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4A44655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6CADE4F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38A1750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1B824A5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7866392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4B93942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12807C9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47B0356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14F83D4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1D5A684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111C4C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72375A8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69279E1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0FE0391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0A9109E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77B1C49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6084FEF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2EF6BD0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00E4AF2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347EF7E3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2DEA2DD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1941688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0A77B89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111C4C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56A74F7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7C1F8BE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2B9DCC0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7C979EFD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2E95EA8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2F9D1E9A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04FFA83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17A385B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7C4A760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43F3454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3C41D538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6B1F203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111C4C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263CE51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0A37F95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68473E61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451334C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66F34F2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4EBA255E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11C4C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7D886CC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256A11EF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0EF093F5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5519BA49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147316B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72E4153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111C4C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111C4C" w:rsidRPr="00F62FFA" w:rsidRDefault="00111C4C" w:rsidP="00111C4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111C4C" w:rsidRPr="00F62FFA" w:rsidRDefault="00111C4C" w:rsidP="00111C4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696245F6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267547C0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660E8387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76E1B0C4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0A1FD622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35BC196B" w:rsidR="00111C4C" w:rsidRPr="00F62FFA" w:rsidRDefault="00111C4C" w:rsidP="00111C4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75BE82DF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Pr="00F62FFA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111C4C">
        <w:rPr>
          <w:rFonts w:ascii="Bookman Old Style" w:hAnsi="Bookman Old Style" w:cs="Times New Roman"/>
          <w:sz w:val="20"/>
          <w:szCs w:val="20"/>
        </w:rPr>
        <w:t>24</w:t>
      </w:r>
      <w:bookmarkStart w:id="1" w:name="_GoBack"/>
      <w:bookmarkEnd w:id="1"/>
      <w:r w:rsidR="00800C29">
        <w:rPr>
          <w:rFonts w:ascii="Bookman Old Style" w:hAnsi="Bookman Old Style" w:cs="Times New Roman"/>
          <w:sz w:val="20"/>
          <w:szCs w:val="20"/>
        </w:rPr>
        <w:t xml:space="preserve"> octo</w:t>
      </w:r>
      <w:r w:rsidR="00A308E9">
        <w:rPr>
          <w:rFonts w:ascii="Bookman Old Style" w:hAnsi="Bookman Old Style" w:cs="Times New Roman"/>
          <w:sz w:val="20"/>
          <w:szCs w:val="20"/>
        </w:rPr>
        <w:t>bre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C68EBD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BD4DE4D" w:rsidR="00661407" w:rsidRPr="00104744" w:rsidRDefault="00104744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="00661407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30613D4A" w14:textId="6E419C64" w:rsidR="00104744" w:rsidRPr="00F62FFA" w:rsidRDefault="00104744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Gasoil à la pompe : 700 F le litre </w:t>
            </w:r>
          </w:p>
          <w:p w14:paraId="1B262D73" w14:textId="25531971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10474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5C7DD69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6ED46996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9966" w14:textId="77777777" w:rsidR="00D67BF3" w:rsidRDefault="00D67BF3" w:rsidP="00724F98">
      <w:r>
        <w:separator/>
      </w:r>
    </w:p>
  </w:endnote>
  <w:endnote w:type="continuationSeparator" w:id="0">
    <w:p w14:paraId="1717D5CB" w14:textId="77777777" w:rsidR="00D67BF3" w:rsidRDefault="00D67BF3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BE7E1D" w:rsidRDefault="00BE7E1D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4FFA" w14:textId="77777777" w:rsidR="00D67BF3" w:rsidRDefault="00D67BF3" w:rsidP="00724F98">
      <w:r>
        <w:separator/>
      </w:r>
    </w:p>
  </w:footnote>
  <w:footnote w:type="continuationSeparator" w:id="0">
    <w:p w14:paraId="737FEE8B" w14:textId="77777777" w:rsidR="00D67BF3" w:rsidRDefault="00D67BF3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BE7E1D" w:rsidRDefault="00BE7E1D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E7E1D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E7E1D" w:rsidRDefault="00BE7E1D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E7E1D" w:rsidRDefault="00BE7E1D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E7E1D" w:rsidRDefault="00BE7E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7A63"/>
    <w:rsid w:val="00083A1B"/>
    <w:rsid w:val="00085FA9"/>
    <w:rsid w:val="000A2D1A"/>
    <w:rsid w:val="000A4BAC"/>
    <w:rsid w:val="000C1E73"/>
    <w:rsid w:val="000D61E0"/>
    <w:rsid w:val="000D7454"/>
    <w:rsid w:val="000E076E"/>
    <w:rsid w:val="000E466D"/>
    <w:rsid w:val="000F6376"/>
    <w:rsid w:val="00104744"/>
    <w:rsid w:val="00111C4C"/>
    <w:rsid w:val="00122D04"/>
    <w:rsid w:val="00143CA7"/>
    <w:rsid w:val="001777F9"/>
    <w:rsid w:val="00182DBF"/>
    <w:rsid w:val="001D4681"/>
    <w:rsid w:val="00200FF6"/>
    <w:rsid w:val="00210A2B"/>
    <w:rsid w:val="002216EA"/>
    <w:rsid w:val="00236FC9"/>
    <w:rsid w:val="00253C1C"/>
    <w:rsid w:val="00263C49"/>
    <w:rsid w:val="00266D8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944E8"/>
    <w:rsid w:val="00396E3C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3944"/>
    <w:rsid w:val="00415411"/>
    <w:rsid w:val="0041744B"/>
    <w:rsid w:val="00425CDF"/>
    <w:rsid w:val="00427A32"/>
    <w:rsid w:val="00462EF2"/>
    <w:rsid w:val="00472C97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F1002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1246"/>
    <w:rsid w:val="00584303"/>
    <w:rsid w:val="0058754A"/>
    <w:rsid w:val="005910D9"/>
    <w:rsid w:val="005952DB"/>
    <w:rsid w:val="005A324F"/>
    <w:rsid w:val="005A72CC"/>
    <w:rsid w:val="005B734F"/>
    <w:rsid w:val="005C2BDC"/>
    <w:rsid w:val="005C35A4"/>
    <w:rsid w:val="005D40C4"/>
    <w:rsid w:val="005E2CD9"/>
    <w:rsid w:val="005F4868"/>
    <w:rsid w:val="005F752D"/>
    <w:rsid w:val="005F7806"/>
    <w:rsid w:val="00622C6F"/>
    <w:rsid w:val="006329E6"/>
    <w:rsid w:val="00650AAA"/>
    <w:rsid w:val="00661407"/>
    <w:rsid w:val="0066279E"/>
    <w:rsid w:val="006638C6"/>
    <w:rsid w:val="00691CEC"/>
    <w:rsid w:val="006A47E5"/>
    <w:rsid w:val="006B7595"/>
    <w:rsid w:val="006B7FBF"/>
    <w:rsid w:val="006D161E"/>
    <w:rsid w:val="006D2C7B"/>
    <w:rsid w:val="006E5994"/>
    <w:rsid w:val="006E5999"/>
    <w:rsid w:val="006E5E36"/>
    <w:rsid w:val="006E6269"/>
    <w:rsid w:val="006F7DE1"/>
    <w:rsid w:val="00724F98"/>
    <w:rsid w:val="00727FDC"/>
    <w:rsid w:val="0073121A"/>
    <w:rsid w:val="00735084"/>
    <w:rsid w:val="0073550B"/>
    <w:rsid w:val="0073699F"/>
    <w:rsid w:val="007471FE"/>
    <w:rsid w:val="00747EA7"/>
    <w:rsid w:val="00771FEE"/>
    <w:rsid w:val="00776161"/>
    <w:rsid w:val="00782CC0"/>
    <w:rsid w:val="00793CC0"/>
    <w:rsid w:val="00793EC8"/>
    <w:rsid w:val="00797578"/>
    <w:rsid w:val="007A6B6A"/>
    <w:rsid w:val="007B5D70"/>
    <w:rsid w:val="007D36A0"/>
    <w:rsid w:val="007D5E38"/>
    <w:rsid w:val="007E6CD2"/>
    <w:rsid w:val="00800C29"/>
    <w:rsid w:val="00801A95"/>
    <w:rsid w:val="00824314"/>
    <w:rsid w:val="008246D5"/>
    <w:rsid w:val="008455D3"/>
    <w:rsid w:val="00846B9D"/>
    <w:rsid w:val="0086025B"/>
    <w:rsid w:val="00873DF1"/>
    <w:rsid w:val="008A64A6"/>
    <w:rsid w:val="008B3E85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57B4E"/>
    <w:rsid w:val="00957E21"/>
    <w:rsid w:val="0097640B"/>
    <w:rsid w:val="009A3013"/>
    <w:rsid w:val="009A4D04"/>
    <w:rsid w:val="009A6121"/>
    <w:rsid w:val="009B4242"/>
    <w:rsid w:val="009B7447"/>
    <w:rsid w:val="009D40D1"/>
    <w:rsid w:val="009E5C94"/>
    <w:rsid w:val="00A03F60"/>
    <w:rsid w:val="00A107BB"/>
    <w:rsid w:val="00A16643"/>
    <w:rsid w:val="00A308E9"/>
    <w:rsid w:val="00A31B99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F7020"/>
    <w:rsid w:val="00B045B1"/>
    <w:rsid w:val="00B24556"/>
    <w:rsid w:val="00B54EE0"/>
    <w:rsid w:val="00B63FEC"/>
    <w:rsid w:val="00B664FD"/>
    <w:rsid w:val="00B74FAD"/>
    <w:rsid w:val="00B9262B"/>
    <w:rsid w:val="00B947A3"/>
    <w:rsid w:val="00B964D3"/>
    <w:rsid w:val="00B974E2"/>
    <w:rsid w:val="00BC234D"/>
    <w:rsid w:val="00BC3BB0"/>
    <w:rsid w:val="00BD0CE9"/>
    <w:rsid w:val="00BD1A82"/>
    <w:rsid w:val="00BE7E1D"/>
    <w:rsid w:val="00BF01D1"/>
    <w:rsid w:val="00C11F90"/>
    <w:rsid w:val="00C12B92"/>
    <w:rsid w:val="00C20734"/>
    <w:rsid w:val="00C23DD2"/>
    <w:rsid w:val="00C47EEF"/>
    <w:rsid w:val="00C50A5E"/>
    <w:rsid w:val="00C638E8"/>
    <w:rsid w:val="00C76530"/>
    <w:rsid w:val="00C77980"/>
    <w:rsid w:val="00C94958"/>
    <w:rsid w:val="00CB1B5A"/>
    <w:rsid w:val="00D15E5B"/>
    <w:rsid w:val="00D16ECC"/>
    <w:rsid w:val="00D2020B"/>
    <w:rsid w:val="00D22312"/>
    <w:rsid w:val="00D27FDE"/>
    <w:rsid w:val="00D42030"/>
    <w:rsid w:val="00D46014"/>
    <w:rsid w:val="00D67BF3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E64D1"/>
    <w:rsid w:val="00DF012B"/>
    <w:rsid w:val="00E04328"/>
    <w:rsid w:val="00E05D10"/>
    <w:rsid w:val="00E10D69"/>
    <w:rsid w:val="00E235BE"/>
    <w:rsid w:val="00E26885"/>
    <w:rsid w:val="00E37C82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4831"/>
    <w:rsid w:val="00EE31BF"/>
    <w:rsid w:val="00EF337F"/>
    <w:rsid w:val="00EF4ACB"/>
    <w:rsid w:val="00F116F4"/>
    <w:rsid w:val="00F14EC5"/>
    <w:rsid w:val="00F15848"/>
    <w:rsid w:val="00F16A42"/>
    <w:rsid w:val="00F33030"/>
    <w:rsid w:val="00F35431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6808-5A64-4E4E-938B-329E2BD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11</TotalTime>
  <Pages>4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</cp:revision>
  <cp:lastPrinted>2022-10-18T09:40:00Z</cp:lastPrinted>
  <dcterms:created xsi:type="dcterms:W3CDTF">2022-10-18T09:43:00Z</dcterms:created>
  <dcterms:modified xsi:type="dcterms:W3CDTF">2022-10-25T15:38:00Z</dcterms:modified>
</cp:coreProperties>
</file>